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122"/>
        <w:gridCol w:w="2312"/>
        <w:gridCol w:w="3516"/>
      </w:tblGrid>
      <w:tr w:rsidR="00C77AB0" w:rsidRPr="00C8035F" w:rsidTr="003C1B88">
        <w:trPr>
          <w:trHeight w:val="67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KURUM VEYA KURULUŞU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ÜNVANI - GÖREVİ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İLETİŞİM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A8403F" w:rsidP="00A8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TURGAY İLHAN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VALİLİK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 YARDIMCISI</w:t>
            </w:r>
          </w:p>
          <w:p w:rsidR="00C37092" w:rsidRPr="00C37092" w:rsidRDefault="003072FD" w:rsidP="00C3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 w:rsidR="00C37092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 BAŞKANI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Default="00EB6680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TEL: 0 (358) 21</w:t>
            </w:r>
            <w:r w:rsidR="00AF526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96</w:t>
            </w:r>
            <w:r w:rsidR="00AF526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</w:t>
            </w:r>
          </w:p>
          <w:p w:rsidR="00EB6680" w:rsidRPr="00C37092" w:rsidRDefault="00AF5266" w:rsidP="007B4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FAKS: 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841F18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HİCABİ TOKMAK</w:t>
            </w:r>
            <w:r w:rsidR="00C37092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BELEDİYESİ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BELEDİYE BAŞKAN YARDIMCISI</w:t>
            </w:r>
            <w:r w:rsidR="00841F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841F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</w:t>
            </w:r>
            <w:r w:rsidR="00841F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32</w:t>
            </w:r>
            <w:proofErr w:type="gramEnd"/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841F1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30) 225 18 84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7F2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BAHADIR ÖZSARAÇ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BAROSU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BARO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8C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417 67 67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451 65 09</w:t>
            </w:r>
            <w:r w:rsidR="00D6677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ePOSTA:</w:t>
            </w:r>
            <w:r w:rsidR="00D6677D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av.bahadir_ozsara</w:t>
            </w:r>
            <w:r w:rsidR="008C19D2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="00D6677D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B54D16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NUSRET KASAP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9C57B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ÜNİVERSİTESİ</w:t>
            </w:r>
            <w:r w:rsidR="00F5002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  <w:r w:rsidR="00F5002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EĞİTİM</w:t>
            </w:r>
            <w:proofErr w:type="gramEnd"/>
            <w:r w:rsidR="00F5002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FAKÜLTESİ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D944A3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54D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ÖĞRETİM GÖREVLİSİ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B62B6A" w:rsidP="00B62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0(544) 420 05 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nusret.kasap@msn.com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4A2494" w:rsidP="00A8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SEMİH ÇANAKÇI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A840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ADALET VE KALKINMA PARTİSİ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4A2494" w:rsidP="00FD4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C" w:rsidRPr="00C37092" w:rsidRDefault="0016586C" w:rsidP="004A2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-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0 (358) </w:t>
            </w:r>
            <w:r w:rsidR="004A24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213 00 16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</w:t>
            </w:r>
            <w:r w:rsidR="00BD671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4A24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</w:t>
            </w:r>
            <w:r w:rsidR="00BD671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4A24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226 52 86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4A24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smhcnc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@gmail.com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D900E3" w:rsidP="00D9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SERPİL MURATDAĞI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CUMHURİYET HALK PARTİSİ (CHP)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E30D9C" w:rsidP="00374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D9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D900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D900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493 26 30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37488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4A2494" w:rsidP="00257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VOLKAN ERDEM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Pr="00C37092" w:rsidRDefault="0037488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MİLLİYETÇİ HAREKET PARTİSİ (MHP)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4A2494" w:rsidP="004A2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DİSİPLİN KURULU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37488C" w:rsidP="004A2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 w:rsidR="004A24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4A24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485 74 14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r w:rsidR="004A249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volkan198530@hotmail.com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4D4924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CAVİT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ÜSTÜN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GENEL MECLİSİ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MECLİS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296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218 86 84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CEP TEL: 0(532) 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383 03 27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CUSTUN-@hotmail.com.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ZEKİ KARADAYI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YEŞİLIRMAK GAZETESİ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 YAZI İŞLERİ MÜDÜRÜ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1F2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 13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0(535) 978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</w:t>
            </w:r>
            <w:bookmarkStart w:id="0" w:name="_GoBack"/>
            <w:bookmarkEnd w:id="0"/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1F2BB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esilirmakgazetesi@hotmail.com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0D4B1B" w:rsidP="000D4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KENAN GÖBEL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1F2BBD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TİCARET VE SANAYİ ODASI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5219FA" w:rsidP="000D4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</w:t>
            </w:r>
            <w:r w:rsidR="000D4B1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 TİCARET VE SANAYİ ODASI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5219FA" w:rsidP="00A744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0D4B1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88 03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468 03 00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iso0505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@hotmail.com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.tr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DURSUN ALİ KODAT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TABİPLER ODASI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ODA YÖNETİM </w:t>
            </w:r>
            <w:r w:rsidR="00D944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KURULU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521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proofErr w:type="gramStart"/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05</w:t>
            </w:r>
            <w:proofErr w:type="gramEnd"/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CEP </w:t>
            </w:r>
            <w:r w:rsidR="005219F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TEL: 0(532) 451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99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dakodat@hotmail.com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A27141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EMİNE HİCİN ARSLAN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5219FA" w:rsidP="00A2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SAKATLAR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5219FA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A2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564 19 77</w:t>
            </w:r>
            <w:r w:rsidR="005219F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MUSTAFA MORKOÇ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TÜM MUHTARLAR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F5002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0(532) 361 4101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-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İSMAİL PAZAR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HİZMET-İŞ SENDİKASI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SENDİKA BAŞKANI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212 79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0(530) 412 49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ismpazar@hotmail.com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SEYİT AHMET ÇELİK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445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TAHSİL ÇAĞINDAKİ TALEBELERE YARDIM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DERNEK 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294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İBRAHİM KURT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TAŞOVALILAR KÜLTÜR YARDIMLAŞMA VE DAYANIŞMA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218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0(505)906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kurtibrahim05mynet.com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77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ANIL KONYAR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77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 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DEFTERLIĞI MUHAKEMAT MÜDÜRLÜĞÜ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KURUM AVUKATI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77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218 18 61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E21F6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660 40 74</w:t>
            </w:r>
            <w:r w:rsidR="00833D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</w:r>
            <w:proofErr w:type="spellStart"/>
            <w:r w:rsidR="00833D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e-POSTA: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amasya.anilk@bahum.gov.tr</w:t>
            </w:r>
            <w:proofErr w:type="spellEnd"/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FATMA TEKİN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8348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</w:t>
            </w:r>
            <w:r w:rsidR="008348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ORUMTAY MESLEKİ VE TEKNİK ANADOLU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LİSESİ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 AİLE BİRLİĞİ YÖNETİM KURULU ÜYESİ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BE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</w:p>
          <w:p w:rsidR="00833DBE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TEL: 0(5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</w:t>
            </w:r>
          </w:p>
          <w:p w:rsidR="0016586C" w:rsidRPr="00C37092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-POSTA: </w:t>
            </w:r>
          </w:p>
        </w:tc>
      </w:tr>
    </w:tbl>
    <w:p w:rsidR="00F4730A" w:rsidRPr="0010799D" w:rsidRDefault="00F4730A">
      <w:pPr>
        <w:rPr>
          <w:rFonts w:ascii="Times New Roman" w:hAnsi="Times New Roman"/>
          <w:sz w:val="20"/>
          <w:szCs w:val="20"/>
        </w:rPr>
      </w:pPr>
    </w:p>
    <w:sectPr w:rsidR="00F4730A" w:rsidRPr="0010799D" w:rsidSect="00C37092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C"/>
    <w:rsid w:val="000A34B8"/>
    <w:rsid w:val="000C39F3"/>
    <w:rsid w:val="000D4B1B"/>
    <w:rsid w:val="000F0230"/>
    <w:rsid w:val="0010799D"/>
    <w:rsid w:val="0016586C"/>
    <w:rsid w:val="001C09E4"/>
    <w:rsid w:val="001F2BBD"/>
    <w:rsid w:val="002570A3"/>
    <w:rsid w:val="00296A8B"/>
    <w:rsid w:val="002F7460"/>
    <w:rsid w:val="003072FD"/>
    <w:rsid w:val="0037488C"/>
    <w:rsid w:val="003C1B88"/>
    <w:rsid w:val="00411F04"/>
    <w:rsid w:val="00415380"/>
    <w:rsid w:val="00445C3E"/>
    <w:rsid w:val="00474602"/>
    <w:rsid w:val="004A2494"/>
    <w:rsid w:val="004A588E"/>
    <w:rsid w:val="004D4924"/>
    <w:rsid w:val="005219FA"/>
    <w:rsid w:val="005362EF"/>
    <w:rsid w:val="00567370"/>
    <w:rsid w:val="006156D0"/>
    <w:rsid w:val="006B6E8A"/>
    <w:rsid w:val="006D3F8C"/>
    <w:rsid w:val="00722658"/>
    <w:rsid w:val="007B418F"/>
    <w:rsid w:val="007F2FF7"/>
    <w:rsid w:val="00833DBE"/>
    <w:rsid w:val="008348CC"/>
    <w:rsid w:val="00841F18"/>
    <w:rsid w:val="008643E2"/>
    <w:rsid w:val="008903EF"/>
    <w:rsid w:val="008A46B7"/>
    <w:rsid w:val="008C19D2"/>
    <w:rsid w:val="008D156F"/>
    <w:rsid w:val="009A086A"/>
    <w:rsid w:val="009C57BF"/>
    <w:rsid w:val="00A2248C"/>
    <w:rsid w:val="00A27141"/>
    <w:rsid w:val="00A7211C"/>
    <w:rsid w:val="00A744F2"/>
    <w:rsid w:val="00A8403F"/>
    <w:rsid w:val="00AC2CD4"/>
    <w:rsid w:val="00AC560A"/>
    <w:rsid w:val="00AF5266"/>
    <w:rsid w:val="00B53FD1"/>
    <w:rsid w:val="00B54D16"/>
    <w:rsid w:val="00B62B6A"/>
    <w:rsid w:val="00B936AC"/>
    <w:rsid w:val="00BD6713"/>
    <w:rsid w:val="00BE023F"/>
    <w:rsid w:val="00BE25A3"/>
    <w:rsid w:val="00C37092"/>
    <w:rsid w:val="00C627BF"/>
    <w:rsid w:val="00C77AB0"/>
    <w:rsid w:val="00C8035F"/>
    <w:rsid w:val="00D12236"/>
    <w:rsid w:val="00D6677D"/>
    <w:rsid w:val="00D900E3"/>
    <w:rsid w:val="00D944A3"/>
    <w:rsid w:val="00DA1B54"/>
    <w:rsid w:val="00DC0FA5"/>
    <w:rsid w:val="00DC232C"/>
    <w:rsid w:val="00DC553A"/>
    <w:rsid w:val="00E21F60"/>
    <w:rsid w:val="00E30D9C"/>
    <w:rsid w:val="00EB6680"/>
    <w:rsid w:val="00EC6166"/>
    <w:rsid w:val="00F305BB"/>
    <w:rsid w:val="00F4730A"/>
    <w:rsid w:val="00F5002F"/>
    <w:rsid w:val="00FC5B38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0077"/>
  <w15:docId w15:val="{083A0C8C-1F37-4160-895C-07438E7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hukuk2\Desktop\&#304;-H-K%20G&#220;NCEL%20L&#304;STELER\WEB%20S&#304;TES&#304;NDE%20G&#220;NCELLENECEK%20&#220;YELER-&#220;YE%20&#304;LET&#304;&#350;&#304;M%20+%20KOM&#304;SYONLA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SİTESİNDE GÜNCELLENECEK ÜYELER-ÜYE İLETİŞİM + KOMİSYONLAR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sefhukuk2</dc:creator>
  <cp:lastModifiedBy>Nurşen KÖSE</cp:lastModifiedBy>
  <cp:revision>4</cp:revision>
  <dcterms:created xsi:type="dcterms:W3CDTF">2019-01-22T06:40:00Z</dcterms:created>
  <dcterms:modified xsi:type="dcterms:W3CDTF">2019-01-22T06:56:00Z</dcterms:modified>
</cp:coreProperties>
</file>