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122"/>
        <w:gridCol w:w="4592"/>
      </w:tblGrid>
      <w:tr w:rsidR="00BD0BBA" w:rsidRPr="00C8035F" w:rsidTr="00BD0BBA">
        <w:trPr>
          <w:trHeight w:val="6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0BBA" w:rsidRPr="00C37092" w:rsidRDefault="00BD0BBA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0BBA" w:rsidRPr="00C37092" w:rsidRDefault="00BD0BBA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KURUM VEYA KURULUŞU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0BBA" w:rsidRPr="00C37092" w:rsidRDefault="00BD0BBA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ÜNVANI - GÖREVİ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9D14EE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BEKİR SITKI DAĞ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VALİLİK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D1" w:rsidRDefault="00BD0BBA" w:rsidP="0094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 YARDIMCISI</w:t>
            </w:r>
          </w:p>
          <w:p w:rsidR="00BD0BBA" w:rsidRPr="00C37092" w:rsidRDefault="00BD0BBA" w:rsidP="0094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 BAŞKANI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HASAN ŞAHİN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BELEDİYESİ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BELEDİYE BAŞKAN YARDIMCISI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BAHADIR ÖZSARAÇ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BAROSU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BARO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NUSRET KASAP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ÜNİVERSİTESİ   EĞİTİM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FAKÜLTESİ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ÖĞRETİM GÖREVLİSİ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Hakkı MESCİ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ADALET VE KALKINMA PARTİSİ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bookmarkStart w:id="0" w:name="_GoBack"/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SERPİL MURATDAĞI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CUMHURİYET HALK PARTİSİ (CHP)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</w:tr>
      <w:bookmarkEnd w:id="0"/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VOLKAN ERDEM</w:t>
            </w: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MİLLİYETÇİ HAREKET PARTİSİ (MHP)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MUSTAFA KÜRKÇÜ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GENEL MECLİSİ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MECLİS ÜYESİ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ZEKİ KARADAYI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YEŞİLIRMAK GAZETESİ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GAZETE YAZI İŞLERİ MÜDÜRÜ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KENAN GÖBEL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TİCARET VE SANAYİ ODASI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TİCARET VE SANAYİ ODASI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DURSUN ALİ KODAT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TABİPLER ODASI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ODA YÖNETİM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KURULU ÜYESİ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EMİNE HİCİN ARSLAN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SAKATLAR DERNEĞİ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BAŞKANI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ASUMAN TOPUZ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TÜM MUHTARLAR DERNEĞİ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ÜYESİ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İSMAİL PAZAR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HİZMET-İŞ SENDİKASI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SENDİKA BAŞKANI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SEYİT AHMET ÇELİK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TAHSİL ÇAĞINDAKİ TALEBELERE YARDIM DERNEĞİ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DERNEK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BAŞKANI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İBRAHİM KURT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TAŞOVALILAR KÜLTÜR YARDIMLAŞMA VE DAYANIŞMA DERNEĞİ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BAŞKANI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 SEMRA ÖCAL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SAĞLIK MÜDÜRLÜĞÜ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KURUM AVUKATI</w:t>
            </w:r>
          </w:p>
        </w:tc>
      </w:tr>
      <w:tr w:rsidR="00BD0BBA" w:rsidRPr="00C8035F" w:rsidTr="00BD0BBA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İLHAN KILIÇ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TORUMTAY MESLEKİ VE TEKNİK ANADOLU LİSESİ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 AİLE BİRLİĞİ YÖNETİM KURULU BAŞKANI</w:t>
            </w:r>
          </w:p>
        </w:tc>
      </w:tr>
    </w:tbl>
    <w:p w:rsidR="00F4730A" w:rsidRPr="0010799D" w:rsidRDefault="00F4730A" w:rsidP="00BD0BBA">
      <w:pPr>
        <w:rPr>
          <w:rFonts w:ascii="Times New Roman" w:hAnsi="Times New Roman"/>
          <w:sz w:val="20"/>
          <w:szCs w:val="20"/>
        </w:rPr>
      </w:pPr>
    </w:p>
    <w:sectPr w:rsidR="00F4730A" w:rsidRPr="0010799D" w:rsidSect="00BD0BBA">
      <w:pgSz w:w="11906" w:h="16838"/>
      <w:pgMar w:top="851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86C"/>
    <w:rsid w:val="000C39F3"/>
    <w:rsid w:val="000D4B1B"/>
    <w:rsid w:val="000F0230"/>
    <w:rsid w:val="0010799D"/>
    <w:rsid w:val="0016586C"/>
    <w:rsid w:val="001C09E4"/>
    <w:rsid w:val="001E196F"/>
    <w:rsid w:val="001F2BBD"/>
    <w:rsid w:val="0023463A"/>
    <w:rsid w:val="002570A3"/>
    <w:rsid w:val="0028575F"/>
    <w:rsid w:val="00296A8B"/>
    <w:rsid w:val="002F7460"/>
    <w:rsid w:val="003072FD"/>
    <w:rsid w:val="0032071A"/>
    <w:rsid w:val="0037488C"/>
    <w:rsid w:val="003859AC"/>
    <w:rsid w:val="0039290C"/>
    <w:rsid w:val="003C1B88"/>
    <w:rsid w:val="003D208E"/>
    <w:rsid w:val="00411F04"/>
    <w:rsid w:val="00415380"/>
    <w:rsid w:val="00445C3E"/>
    <w:rsid w:val="00474602"/>
    <w:rsid w:val="004837A0"/>
    <w:rsid w:val="00484C31"/>
    <w:rsid w:val="00493F15"/>
    <w:rsid w:val="004A588E"/>
    <w:rsid w:val="004D4924"/>
    <w:rsid w:val="005219FA"/>
    <w:rsid w:val="005362EF"/>
    <w:rsid w:val="005654F4"/>
    <w:rsid w:val="00567370"/>
    <w:rsid w:val="006156D0"/>
    <w:rsid w:val="006B6E8A"/>
    <w:rsid w:val="006D3F8C"/>
    <w:rsid w:val="00722658"/>
    <w:rsid w:val="007B418F"/>
    <w:rsid w:val="007F2FF7"/>
    <w:rsid w:val="008003B9"/>
    <w:rsid w:val="00833DBE"/>
    <w:rsid w:val="008348CC"/>
    <w:rsid w:val="008643E2"/>
    <w:rsid w:val="008903EF"/>
    <w:rsid w:val="008A46B7"/>
    <w:rsid w:val="008C19D2"/>
    <w:rsid w:val="008D156F"/>
    <w:rsid w:val="00942CD1"/>
    <w:rsid w:val="009A086A"/>
    <w:rsid w:val="009C57BF"/>
    <w:rsid w:val="009D14EE"/>
    <w:rsid w:val="00A2248C"/>
    <w:rsid w:val="00A27141"/>
    <w:rsid w:val="00A7211C"/>
    <w:rsid w:val="00A744F2"/>
    <w:rsid w:val="00A8403F"/>
    <w:rsid w:val="00AC2CD4"/>
    <w:rsid w:val="00AC560A"/>
    <w:rsid w:val="00AF2971"/>
    <w:rsid w:val="00AF5266"/>
    <w:rsid w:val="00B53FD1"/>
    <w:rsid w:val="00B54D16"/>
    <w:rsid w:val="00B62B6A"/>
    <w:rsid w:val="00B936AC"/>
    <w:rsid w:val="00BD0BBA"/>
    <w:rsid w:val="00BD6713"/>
    <w:rsid w:val="00BE023F"/>
    <w:rsid w:val="00BE25A3"/>
    <w:rsid w:val="00C04D3D"/>
    <w:rsid w:val="00C37092"/>
    <w:rsid w:val="00C627BF"/>
    <w:rsid w:val="00C77AB0"/>
    <w:rsid w:val="00C8035F"/>
    <w:rsid w:val="00D12236"/>
    <w:rsid w:val="00D6677D"/>
    <w:rsid w:val="00D900E3"/>
    <w:rsid w:val="00D944A3"/>
    <w:rsid w:val="00DA1B54"/>
    <w:rsid w:val="00DC0FA5"/>
    <w:rsid w:val="00DC232C"/>
    <w:rsid w:val="00DC553A"/>
    <w:rsid w:val="00E21F60"/>
    <w:rsid w:val="00E30D9C"/>
    <w:rsid w:val="00E57A76"/>
    <w:rsid w:val="00EB6680"/>
    <w:rsid w:val="00EC6166"/>
    <w:rsid w:val="00F305BB"/>
    <w:rsid w:val="00F4730A"/>
    <w:rsid w:val="00F5002F"/>
    <w:rsid w:val="00FC5B38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793"/>
  <w15:docId w15:val="{083A0C8C-1F37-4160-895C-07438E7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fhukuk2\Desktop\&#304;-H-K%20G&#220;NCEL%20L&#304;STELER\WEB%20S&#304;TES&#304;NDE%20G&#220;NCELLENECEK%20&#220;YELER-&#220;YE%20&#304;LET&#304;&#350;&#304;M%20+%20KOM&#304;SYONLA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SİTESİNDE GÜNCELLENECEK ÜYELER-ÜYE İLETİŞİM + KOMİSYONLAR</Template>
  <TotalTime>235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sefhukuk2</dc:creator>
  <cp:lastModifiedBy>Nurşen KÖSE</cp:lastModifiedBy>
  <cp:revision>52</cp:revision>
  <dcterms:created xsi:type="dcterms:W3CDTF">2014-03-12T07:07:00Z</dcterms:created>
  <dcterms:modified xsi:type="dcterms:W3CDTF">2020-06-30T11:56:00Z</dcterms:modified>
</cp:coreProperties>
</file>